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69E83603" w14:textId="77777777" w:rsidR="003B24C1" w:rsidRDefault="003B24C1" w:rsidP="003B24C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岩国地区消防組合消防本部</w:t>
            </w:r>
          </w:p>
          <w:p w14:paraId="5FCAC759" w14:textId="2C0EF69B" w:rsidR="000974A8" w:rsidRPr="006A052D" w:rsidRDefault="003B24C1" w:rsidP="003B24C1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消防長　　村中　和博　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07E2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07E2C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07E2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07E2C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07E2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07E2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07E2C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07E2C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07E2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07E2C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A07E2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07E2C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A07E2C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07E2C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07E2C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  <w:bookmarkStart w:id="0" w:name="_GoBack"/>
      <w:bookmarkEnd w:id="0"/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0F36" w14:textId="77777777" w:rsidR="00B13673" w:rsidRDefault="00B13673" w:rsidP="00E03D14">
      <w:pPr>
        <w:spacing w:after="0" w:line="240" w:lineRule="auto"/>
      </w:pPr>
      <w:r>
        <w:separator/>
      </w:r>
    </w:p>
  </w:endnote>
  <w:endnote w:type="continuationSeparator" w:id="0">
    <w:p w14:paraId="49A72985" w14:textId="77777777" w:rsidR="00B13673" w:rsidRDefault="00B1367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B3A9F" w14:textId="77777777" w:rsidR="00B13673" w:rsidRDefault="00B13673" w:rsidP="00E03D14">
      <w:pPr>
        <w:spacing w:after="0" w:line="240" w:lineRule="auto"/>
      </w:pPr>
      <w:r>
        <w:separator/>
      </w:r>
    </w:p>
  </w:footnote>
  <w:footnote w:type="continuationSeparator" w:id="0">
    <w:p w14:paraId="328B6DDD" w14:textId="77777777" w:rsidR="00B13673" w:rsidRDefault="00B1367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0224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B24C1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0EE"/>
    <w:rsid w:val="009A59D8"/>
    <w:rsid w:val="009B22F1"/>
    <w:rsid w:val="009D08A5"/>
    <w:rsid w:val="009E0D5E"/>
    <w:rsid w:val="009F3094"/>
    <w:rsid w:val="00A07E2C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13673"/>
    <w:rsid w:val="00B32962"/>
    <w:rsid w:val="00B71F78"/>
    <w:rsid w:val="00B80C86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E902-D193-4D20-A2D9-8CC2A670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h-yobou2</cp:lastModifiedBy>
  <cp:revision>2</cp:revision>
  <cp:lastPrinted>2017-12-25T23:45:00Z</cp:lastPrinted>
  <dcterms:created xsi:type="dcterms:W3CDTF">2019-02-19T07:03:00Z</dcterms:created>
  <dcterms:modified xsi:type="dcterms:W3CDTF">2019-02-19T07:03:00Z</dcterms:modified>
</cp:coreProperties>
</file>